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88" w:rsidRDefault="00254D88" w:rsidP="00943A13">
      <w:pPr>
        <w:pStyle w:val="KeinLeerraum"/>
        <w:rPr>
          <w:rFonts w:ascii="Cocon Light" w:hAnsi="Cocon Light"/>
        </w:rPr>
      </w:pPr>
      <w:r w:rsidRPr="000D7035">
        <w:rPr>
          <w:rFonts w:ascii="Cocon Light" w:hAnsi="Cocon Light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-170180</wp:posOffset>
            </wp:positionV>
            <wp:extent cx="3239770" cy="1064895"/>
            <wp:effectExtent l="0" t="0" r="0" b="1905"/>
            <wp:wrapNone/>
            <wp:docPr id="1" name="Grafik 1" descr="evkitas_heumaden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kitas_heumaden_4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661A5C" w:rsidRDefault="00661A5C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="004D00AB">
        <w:rPr>
          <w:rFonts w:ascii="Cocon Light" w:hAnsi="Cocon Light"/>
        </w:rPr>
        <w:t>September</w:t>
      </w:r>
      <w:r>
        <w:rPr>
          <w:rFonts w:ascii="Cocon Light" w:hAnsi="Cocon Light"/>
        </w:rPr>
        <w:t xml:space="preserve"> 201</w:t>
      </w:r>
      <w:r w:rsidR="000768FF">
        <w:rPr>
          <w:rFonts w:ascii="Cocon Light" w:hAnsi="Cocon Light"/>
        </w:rPr>
        <w:t>9</w:t>
      </w:r>
    </w:p>
    <w:p w:rsidR="00254D88" w:rsidRDefault="00661A5C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>Liebe Kita-Eltern,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4D00AB" w:rsidRDefault="004D00AB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 xml:space="preserve">der Ferienplan war leider fehlerhaft –bitte wegwerfen – </w:t>
      </w:r>
    </w:p>
    <w:p w:rsidR="00661A5C" w:rsidRDefault="004D00AB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 xml:space="preserve">hier die berichtigte Version ab Oktober 2019 </w:t>
      </w:r>
      <w:bookmarkStart w:id="0" w:name="_GoBack"/>
      <w:bookmarkEnd w:id="0"/>
      <w:r w:rsidR="00661A5C">
        <w:rPr>
          <w:rFonts w:ascii="Cocon Light" w:hAnsi="Cocon Light"/>
        </w:rPr>
        <w:t>bis zum Jahresende 20</w:t>
      </w:r>
      <w:r w:rsidR="000768FF">
        <w:rPr>
          <w:rFonts w:ascii="Cocon Light" w:hAnsi="Cocon Light"/>
        </w:rPr>
        <w:t>20</w:t>
      </w:r>
      <w:r w:rsidR="00661A5C">
        <w:rPr>
          <w:rFonts w:ascii="Cocon Light" w:hAnsi="Cocon Light"/>
        </w:rPr>
        <w:t>: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Default="004D00AB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>Brückentag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  <w:t>Fr 4. 10.2019</w:t>
      </w:r>
    </w:p>
    <w:p w:rsidR="004D00AB" w:rsidRDefault="004D00AB" w:rsidP="00943A13">
      <w:pPr>
        <w:pStyle w:val="KeinLeerraum"/>
        <w:rPr>
          <w:rFonts w:ascii="Cocon Light" w:hAnsi="Cocon Light"/>
        </w:rPr>
      </w:pPr>
    </w:p>
    <w:p w:rsidR="00915E7E" w:rsidRDefault="00915E7E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>Pädagogischer Tag (Kita zu)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  <w:t>Di 22. 10. 2019</w:t>
      </w:r>
    </w:p>
    <w:p w:rsidR="00915E7E" w:rsidRDefault="00915E7E" w:rsidP="00943A13">
      <w:pPr>
        <w:pStyle w:val="KeinLeerraum"/>
        <w:rPr>
          <w:rFonts w:ascii="Cocon Light" w:hAnsi="Cocon Light"/>
        </w:rPr>
      </w:pPr>
    </w:p>
    <w:p w:rsidR="00661A5C" w:rsidRPr="00671E9B" w:rsidRDefault="000768FF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</w:rPr>
        <w:t xml:space="preserve">Herbst </w:t>
      </w:r>
      <w:r w:rsidR="00671E9B">
        <w:rPr>
          <w:rFonts w:ascii="Cocon Light" w:hAnsi="Cocon Light"/>
        </w:rPr>
        <w:tab/>
      </w:r>
      <w:r w:rsidR="00671E9B">
        <w:rPr>
          <w:rFonts w:ascii="Cocon Light" w:hAnsi="Cocon Light"/>
        </w:rPr>
        <w:tab/>
      </w:r>
      <w:r w:rsidR="00671E9B">
        <w:rPr>
          <w:rFonts w:ascii="Cocon Light" w:hAnsi="Cocon Light"/>
        </w:rPr>
        <w:tab/>
      </w:r>
      <w:r w:rsidR="00671E9B">
        <w:rPr>
          <w:rFonts w:ascii="Cocon Light" w:hAnsi="Cocon Light"/>
        </w:rPr>
        <w:tab/>
      </w:r>
      <w:r w:rsidR="00671E9B">
        <w:rPr>
          <w:rFonts w:ascii="Cocon Light" w:hAnsi="Cocon Light"/>
        </w:rPr>
        <w:tab/>
      </w:r>
      <w:r>
        <w:rPr>
          <w:rFonts w:ascii="Cocon Light" w:hAnsi="Cocon Light"/>
          <w:sz w:val="24"/>
        </w:rPr>
        <w:t>Do 31.10. – Fr 1.11. 2019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Default="00661A5C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>Weihnachtsferien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="00CD5D05">
        <w:rPr>
          <w:rFonts w:ascii="Cocon Light" w:hAnsi="Cocon Light"/>
          <w:sz w:val="24"/>
        </w:rPr>
        <w:t>Mo</w:t>
      </w:r>
      <w:r w:rsidRPr="00EC5568">
        <w:rPr>
          <w:rFonts w:ascii="Cocon Light" w:hAnsi="Cocon Light"/>
          <w:sz w:val="24"/>
        </w:rPr>
        <w:t xml:space="preserve"> 2</w:t>
      </w:r>
      <w:r w:rsidR="000768FF">
        <w:rPr>
          <w:rFonts w:ascii="Cocon Light" w:hAnsi="Cocon Light"/>
          <w:sz w:val="24"/>
        </w:rPr>
        <w:t>3</w:t>
      </w:r>
      <w:r w:rsidRPr="00EC5568">
        <w:rPr>
          <w:rFonts w:ascii="Cocon Light" w:hAnsi="Cocon Light"/>
          <w:sz w:val="24"/>
        </w:rPr>
        <w:t>.12.201</w:t>
      </w:r>
      <w:r w:rsidR="000768FF">
        <w:rPr>
          <w:rFonts w:ascii="Cocon Light" w:hAnsi="Cocon Light"/>
          <w:sz w:val="24"/>
        </w:rPr>
        <w:t xml:space="preserve">9 – </w:t>
      </w:r>
      <w:r w:rsidR="00915E7E">
        <w:rPr>
          <w:rFonts w:ascii="Cocon Light" w:hAnsi="Cocon Light"/>
          <w:sz w:val="24"/>
        </w:rPr>
        <w:t>Mo</w:t>
      </w:r>
      <w:r w:rsidRPr="00EC5568">
        <w:rPr>
          <w:rFonts w:ascii="Cocon Light" w:hAnsi="Cocon Light"/>
          <w:sz w:val="24"/>
        </w:rPr>
        <w:t xml:space="preserve"> </w:t>
      </w:r>
      <w:r w:rsidR="00915E7E">
        <w:rPr>
          <w:rFonts w:ascii="Cocon Light" w:hAnsi="Cocon Light"/>
          <w:sz w:val="24"/>
        </w:rPr>
        <w:t>6</w:t>
      </w:r>
      <w:r w:rsidR="000768FF">
        <w:rPr>
          <w:rFonts w:ascii="Cocon Light" w:hAnsi="Cocon Light"/>
          <w:sz w:val="24"/>
        </w:rPr>
        <w:t>.1.2020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Default="00661A5C" w:rsidP="00943A13">
      <w:pPr>
        <w:pStyle w:val="KeinLeerraum"/>
        <w:rPr>
          <w:rFonts w:ascii="Cocon Light" w:hAnsi="Cocon Light"/>
        </w:rPr>
      </w:pPr>
      <w:r>
        <w:rPr>
          <w:rFonts w:ascii="Cocon Light" w:hAnsi="Cocon Light"/>
        </w:rPr>
        <w:t xml:space="preserve">Pädagogischer Tag 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="004D00AB">
        <w:rPr>
          <w:rFonts w:ascii="Cocon Light" w:hAnsi="Cocon Light"/>
          <w:sz w:val="24"/>
        </w:rPr>
        <w:t>Do</w:t>
      </w:r>
      <w:r w:rsidRPr="00EC5568">
        <w:rPr>
          <w:rFonts w:ascii="Cocon Light" w:hAnsi="Cocon Light"/>
          <w:sz w:val="24"/>
        </w:rPr>
        <w:t xml:space="preserve"> </w:t>
      </w:r>
      <w:r w:rsidR="004D00AB">
        <w:rPr>
          <w:rFonts w:ascii="Cocon Light" w:hAnsi="Cocon Light"/>
          <w:sz w:val="24"/>
        </w:rPr>
        <w:t>6</w:t>
      </w:r>
      <w:r w:rsidRPr="00EC5568">
        <w:rPr>
          <w:rFonts w:ascii="Cocon Light" w:hAnsi="Cocon Light"/>
          <w:sz w:val="24"/>
        </w:rPr>
        <w:t>.</w:t>
      </w:r>
      <w:r w:rsidR="00CD5D05">
        <w:rPr>
          <w:rFonts w:ascii="Cocon Light" w:hAnsi="Cocon Light"/>
          <w:sz w:val="24"/>
        </w:rPr>
        <w:t>2</w:t>
      </w:r>
      <w:r w:rsidR="000768FF">
        <w:rPr>
          <w:rFonts w:ascii="Cocon Light" w:hAnsi="Cocon Light"/>
          <w:sz w:val="24"/>
        </w:rPr>
        <w:t>.2020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Pr="00EC5568" w:rsidRDefault="00661A5C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</w:rPr>
        <w:t>Ostern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Pr="00EC5568">
        <w:rPr>
          <w:rFonts w:ascii="Cocon Light" w:hAnsi="Cocon Light"/>
          <w:sz w:val="24"/>
        </w:rPr>
        <w:t xml:space="preserve">Do </w:t>
      </w:r>
      <w:r w:rsidR="000768FF">
        <w:rPr>
          <w:rFonts w:ascii="Cocon Light" w:hAnsi="Cocon Light"/>
          <w:sz w:val="24"/>
        </w:rPr>
        <w:t>9</w:t>
      </w:r>
      <w:r w:rsidRPr="00EC5568">
        <w:rPr>
          <w:rFonts w:ascii="Cocon Light" w:hAnsi="Cocon Light"/>
          <w:sz w:val="24"/>
        </w:rPr>
        <w:t>.</w:t>
      </w:r>
      <w:r w:rsidR="00CD5D05">
        <w:rPr>
          <w:rFonts w:ascii="Cocon Light" w:hAnsi="Cocon Light"/>
          <w:sz w:val="24"/>
        </w:rPr>
        <w:t>4</w:t>
      </w:r>
      <w:r w:rsidRPr="00EC5568">
        <w:rPr>
          <w:rFonts w:ascii="Cocon Light" w:hAnsi="Cocon Light"/>
          <w:sz w:val="24"/>
        </w:rPr>
        <w:t xml:space="preserve">. – </w:t>
      </w:r>
      <w:r w:rsidR="000768FF">
        <w:rPr>
          <w:rFonts w:ascii="Cocon Light" w:hAnsi="Cocon Light"/>
          <w:sz w:val="24"/>
        </w:rPr>
        <w:t>Mo 1</w:t>
      </w:r>
      <w:r w:rsidR="00CD5D05">
        <w:rPr>
          <w:rFonts w:ascii="Cocon Light" w:hAnsi="Cocon Light"/>
          <w:sz w:val="24"/>
        </w:rPr>
        <w:t>3</w:t>
      </w:r>
      <w:r w:rsidR="000768FF">
        <w:rPr>
          <w:rFonts w:ascii="Cocon Light" w:hAnsi="Cocon Light"/>
          <w:sz w:val="24"/>
        </w:rPr>
        <w:t>.4.2020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Pr="00EC5568" w:rsidRDefault="00661A5C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</w:rPr>
        <w:t>Brückentag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="000768FF">
        <w:rPr>
          <w:rFonts w:ascii="Cocon Light" w:hAnsi="Cocon Light"/>
          <w:sz w:val="24"/>
        </w:rPr>
        <w:t>Fr 22.5.2020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Default="000768FF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</w:rPr>
        <w:t>Pfingsten</w:t>
      </w:r>
      <w:r w:rsidR="00661A5C">
        <w:rPr>
          <w:rFonts w:ascii="Cocon Light" w:hAnsi="Cocon Light"/>
        </w:rPr>
        <w:tab/>
      </w:r>
      <w:r w:rsidR="00661A5C">
        <w:rPr>
          <w:rFonts w:ascii="Cocon Light" w:hAnsi="Cocon Light"/>
        </w:rPr>
        <w:tab/>
      </w:r>
      <w:r w:rsidR="00661A5C">
        <w:rPr>
          <w:rFonts w:ascii="Cocon Light" w:hAnsi="Cocon Light"/>
        </w:rPr>
        <w:tab/>
      </w:r>
      <w:r w:rsidR="00661A5C">
        <w:rPr>
          <w:rFonts w:ascii="Cocon Light" w:hAnsi="Cocon Light"/>
        </w:rPr>
        <w:tab/>
      </w:r>
      <w:r w:rsidR="00661A5C">
        <w:rPr>
          <w:rFonts w:ascii="Cocon Light" w:hAnsi="Cocon Light"/>
        </w:rPr>
        <w:tab/>
      </w:r>
      <w:r>
        <w:rPr>
          <w:rFonts w:ascii="Cocon Light" w:hAnsi="Cocon Light"/>
        </w:rPr>
        <w:t xml:space="preserve">Mo 8.6. – </w:t>
      </w:r>
      <w:r w:rsidR="00915E7E">
        <w:rPr>
          <w:rFonts w:ascii="Cocon Light" w:hAnsi="Cocon Light"/>
          <w:sz w:val="24"/>
        </w:rPr>
        <w:t>Fr 12</w:t>
      </w:r>
      <w:r>
        <w:rPr>
          <w:rFonts w:ascii="Cocon Light" w:hAnsi="Cocon Light"/>
          <w:sz w:val="24"/>
        </w:rPr>
        <w:t>.6.2020</w:t>
      </w:r>
    </w:p>
    <w:p w:rsidR="004D00AB" w:rsidRDefault="004D00AB" w:rsidP="00943A13">
      <w:pPr>
        <w:pStyle w:val="KeinLeerraum"/>
        <w:rPr>
          <w:rFonts w:ascii="Cocon Light" w:hAnsi="Cocon Light"/>
          <w:sz w:val="24"/>
        </w:rPr>
      </w:pPr>
    </w:p>
    <w:p w:rsidR="004D00AB" w:rsidRPr="00EC5568" w:rsidRDefault="004D00AB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  <w:sz w:val="24"/>
        </w:rPr>
        <w:t>Pädagogischer Tag</w:t>
      </w:r>
      <w:r>
        <w:rPr>
          <w:rFonts w:ascii="Cocon Light" w:hAnsi="Cocon Light"/>
          <w:sz w:val="24"/>
        </w:rPr>
        <w:tab/>
      </w:r>
      <w:r>
        <w:rPr>
          <w:rFonts w:ascii="Cocon Light" w:hAnsi="Cocon Light"/>
          <w:sz w:val="24"/>
        </w:rPr>
        <w:tab/>
      </w:r>
      <w:r>
        <w:rPr>
          <w:rFonts w:ascii="Cocon Light" w:hAnsi="Cocon Light"/>
          <w:sz w:val="24"/>
        </w:rPr>
        <w:tab/>
      </w:r>
      <w:r>
        <w:rPr>
          <w:rFonts w:ascii="Cocon Light" w:hAnsi="Cocon Light"/>
          <w:sz w:val="24"/>
        </w:rPr>
        <w:tab/>
        <w:t>Mo 29.6.2020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Default="00661A5C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</w:rPr>
        <w:t>Sommerferien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="00CD5D05">
        <w:rPr>
          <w:rFonts w:ascii="Cocon Light" w:hAnsi="Cocon Light"/>
          <w:sz w:val="24"/>
        </w:rPr>
        <w:t>Mo</w:t>
      </w:r>
      <w:r w:rsidRPr="00EC5568">
        <w:rPr>
          <w:rFonts w:ascii="Cocon Light" w:hAnsi="Cocon Light"/>
          <w:sz w:val="24"/>
        </w:rPr>
        <w:t xml:space="preserve"> </w:t>
      </w:r>
      <w:r w:rsidR="000768FF">
        <w:rPr>
          <w:rFonts w:ascii="Cocon Light" w:hAnsi="Cocon Light"/>
          <w:sz w:val="24"/>
        </w:rPr>
        <w:t>24</w:t>
      </w:r>
      <w:r w:rsidRPr="00EC5568">
        <w:rPr>
          <w:rFonts w:ascii="Cocon Light" w:hAnsi="Cocon Light"/>
          <w:sz w:val="24"/>
        </w:rPr>
        <w:t xml:space="preserve">.8. – </w:t>
      </w:r>
      <w:r w:rsidR="00915E7E">
        <w:rPr>
          <w:rFonts w:ascii="Cocon Light" w:hAnsi="Cocon Light"/>
          <w:sz w:val="24"/>
        </w:rPr>
        <w:t>Fr</w:t>
      </w:r>
      <w:r w:rsidRPr="00EC5568">
        <w:rPr>
          <w:rFonts w:ascii="Cocon Light" w:hAnsi="Cocon Light"/>
          <w:sz w:val="24"/>
        </w:rPr>
        <w:t xml:space="preserve"> </w:t>
      </w:r>
      <w:r w:rsidR="00915E7E">
        <w:rPr>
          <w:rFonts w:ascii="Cocon Light" w:hAnsi="Cocon Light"/>
          <w:sz w:val="24"/>
        </w:rPr>
        <w:t>11</w:t>
      </w:r>
      <w:r w:rsidRPr="00EC5568">
        <w:rPr>
          <w:rFonts w:ascii="Cocon Light" w:hAnsi="Cocon Light"/>
          <w:sz w:val="24"/>
        </w:rPr>
        <w:t>.9.20</w:t>
      </w:r>
      <w:r w:rsidR="000768FF">
        <w:rPr>
          <w:rFonts w:ascii="Cocon Light" w:hAnsi="Cocon Light"/>
          <w:sz w:val="24"/>
        </w:rPr>
        <w:t>20</w:t>
      </w:r>
    </w:p>
    <w:p w:rsidR="004D00AB" w:rsidRDefault="004D00AB" w:rsidP="00943A13">
      <w:pPr>
        <w:pStyle w:val="KeinLeerraum"/>
        <w:rPr>
          <w:rFonts w:ascii="Cocon Light" w:hAnsi="Cocon Light"/>
          <w:sz w:val="24"/>
        </w:rPr>
      </w:pPr>
    </w:p>
    <w:p w:rsidR="004D00AB" w:rsidRPr="00EC5568" w:rsidRDefault="004D00AB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  <w:sz w:val="24"/>
        </w:rPr>
        <w:t>Pädagogischer Tag</w:t>
      </w:r>
      <w:r>
        <w:rPr>
          <w:rFonts w:ascii="Cocon Light" w:hAnsi="Cocon Light"/>
          <w:sz w:val="24"/>
        </w:rPr>
        <w:tab/>
      </w:r>
      <w:r>
        <w:rPr>
          <w:rFonts w:ascii="Cocon Light" w:hAnsi="Cocon Light"/>
          <w:sz w:val="24"/>
        </w:rPr>
        <w:tab/>
      </w:r>
      <w:r>
        <w:rPr>
          <w:rFonts w:ascii="Cocon Light" w:hAnsi="Cocon Light"/>
          <w:sz w:val="24"/>
        </w:rPr>
        <w:tab/>
      </w:r>
      <w:r>
        <w:rPr>
          <w:rFonts w:ascii="Cocon Light" w:hAnsi="Cocon Light"/>
          <w:sz w:val="24"/>
        </w:rPr>
        <w:tab/>
        <w:t>Mo 14.9.2020</w:t>
      </w: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661A5C" w:rsidRDefault="00661A5C" w:rsidP="00943A13">
      <w:pPr>
        <w:pStyle w:val="KeinLeerraum"/>
        <w:rPr>
          <w:rFonts w:ascii="Cocon Light" w:hAnsi="Cocon Light"/>
          <w:sz w:val="24"/>
        </w:rPr>
      </w:pPr>
      <w:r>
        <w:rPr>
          <w:rFonts w:ascii="Cocon Light" w:hAnsi="Cocon Light"/>
        </w:rPr>
        <w:t xml:space="preserve">Weihnachtsferien </w:t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>
        <w:rPr>
          <w:rFonts w:ascii="Cocon Light" w:hAnsi="Cocon Light"/>
        </w:rPr>
        <w:tab/>
      </w:r>
      <w:r w:rsidR="000768FF">
        <w:rPr>
          <w:rFonts w:ascii="Cocon Light" w:hAnsi="Cocon Light"/>
          <w:sz w:val="24"/>
        </w:rPr>
        <w:t>D</w:t>
      </w:r>
      <w:r w:rsidR="00CD5D05">
        <w:rPr>
          <w:rFonts w:ascii="Cocon Light" w:hAnsi="Cocon Light"/>
          <w:sz w:val="24"/>
        </w:rPr>
        <w:t>o</w:t>
      </w:r>
      <w:r w:rsidR="00EC5568">
        <w:rPr>
          <w:rFonts w:ascii="Cocon Light" w:hAnsi="Cocon Light"/>
          <w:sz w:val="24"/>
        </w:rPr>
        <w:t xml:space="preserve"> 2</w:t>
      </w:r>
      <w:r w:rsidR="000768FF">
        <w:rPr>
          <w:rFonts w:ascii="Cocon Light" w:hAnsi="Cocon Light"/>
          <w:sz w:val="24"/>
        </w:rPr>
        <w:t>4</w:t>
      </w:r>
      <w:r w:rsidR="00EC5568">
        <w:rPr>
          <w:rFonts w:ascii="Cocon Light" w:hAnsi="Cocon Light"/>
          <w:sz w:val="24"/>
        </w:rPr>
        <w:t>.12.2</w:t>
      </w:r>
      <w:r w:rsidR="000768FF">
        <w:rPr>
          <w:rFonts w:ascii="Cocon Light" w:hAnsi="Cocon Light"/>
          <w:sz w:val="24"/>
        </w:rPr>
        <w:t>020</w:t>
      </w:r>
      <w:r w:rsidR="00EC5568" w:rsidRPr="00EC5568">
        <w:rPr>
          <w:rFonts w:ascii="Cocon Light" w:hAnsi="Cocon Light"/>
          <w:sz w:val="24"/>
        </w:rPr>
        <w:t xml:space="preserve"> – noch nicht festgelegt</w:t>
      </w:r>
    </w:p>
    <w:p w:rsidR="00915E7E" w:rsidRDefault="00915E7E" w:rsidP="00943A13">
      <w:pPr>
        <w:pStyle w:val="KeinLeerraum"/>
        <w:rPr>
          <w:rFonts w:ascii="Cocon Light" w:hAnsi="Cocon Light"/>
          <w:sz w:val="24"/>
        </w:rPr>
      </w:pPr>
    </w:p>
    <w:p w:rsidR="00915E7E" w:rsidRDefault="00915E7E" w:rsidP="00943A13">
      <w:pPr>
        <w:pStyle w:val="KeinLeerraum"/>
        <w:rPr>
          <w:rFonts w:ascii="Cocon Light" w:hAnsi="Cocon Light"/>
          <w:sz w:val="24"/>
        </w:rPr>
      </w:pPr>
    </w:p>
    <w:p w:rsidR="00661A5C" w:rsidRDefault="00661A5C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254D88" w:rsidRDefault="00254D88" w:rsidP="00943A13">
      <w:pPr>
        <w:pStyle w:val="KeinLeerraum"/>
        <w:rPr>
          <w:rFonts w:ascii="Cocon Light" w:hAnsi="Cocon Light"/>
        </w:rPr>
      </w:pPr>
    </w:p>
    <w:p w:rsidR="0037110C" w:rsidRPr="000D7035" w:rsidRDefault="0037110C" w:rsidP="00943A13">
      <w:pPr>
        <w:pStyle w:val="KeinLeerraum"/>
        <w:rPr>
          <w:rFonts w:ascii="Cocon Light" w:hAnsi="Cocon Light"/>
        </w:rPr>
      </w:pPr>
    </w:p>
    <w:sectPr w:rsidR="0037110C" w:rsidRPr="000D7035" w:rsidSect="00787D23">
      <w:footerReference w:type="default" r:id="rId7"/>
      <w:pgSz w:w="11906" w:h="16838"/>
      <w:pgMar w:top="720" w:right="720" w:bottom="72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DF" w:rsidRDefault="00732FDF" w:rsidP="0082398D">
      <w:pPr>
        <w:spacing w:after="0" w:line="240" w:lineRule="auto"/>
      </w:pPr>
      <w:r>
        <w:separator/>
      </w:r>
    </w:p>
  </w:endnote>
  <w:endnote w:type="continuationSeparator" w:id="0">
    <w:p w:rsidR="00732FDF" w:rsidRDefault="00732FDF" w:rsidP="0082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8D" w:rsidRPr="00232793" w:rsidRDefault="00BE332F" w:rsidP="0082398D">
    <w:pPr>
      <w:tabs>
        <w:tab w:val="center" w:pos="4536"/>
        <w:tab w:val="right" w:pos="9072"/>
      </w:tabs>
      <w:rPr>
        <w:rFonts w:ascii="Cocon Light" w:eastAsia="Calibri" w:hAnsi="Cocon Light" w:cs="Times New Roman"/>
        <w:noProof/>
        <w:sz w:val="20"/>
        <w:szCs w:val="20"/>
        <w:lang w:val="en-US" w:eastAsia="de-DE"/>
      </w:rPr>
    </w:pP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 </w:t>
    </w:r>
    <w:r w:rsidR="007B3379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* 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="00232793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>Christian Barth Str.5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="007B3379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* 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="007B3379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75365 Calw 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="007B3379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* 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="0082398D" w:rsidRPr="00943A13">
      <w:rPr>
        <w:rFonts w:ascii="Cocon Light" w:hAnsi="Cocon Light" w:cs="Arial"/>
        <w:sz w:val="20"/>
        <w:szCs w:val="20"/>
      </w:rPr>
      <w:sym w:font="Wingdings" w:char="F028"/>
    </w:r>
    <w:r w:rsidR="007B3379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07051 2404 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proofErr w:type="gramStart"/>
    <w:r w:rsidR="007B3379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>*</w:t>
    </w:r>
    <w:r w:rsidR="0082398D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</w:t>
    </w:r>
    <w:r w:rsidR="0082398D" w:rsidRPr="00232793">
      <w:rPr>
        <w:rFonts w:ascii="Cocon Light" w:hAnsi="Cocon Light" w:cs="Arial"/>
        <w:sz w:val="20"/>
        <w:szCs w:val="20"/>
        <w:lang w:val="en-US"/>
      </w:rPr>
      <w:t>e</w:t>
    </w:r>
    <w:proofErr w:type="gramEnd"/>
    <w:r w:rsidR="0082398D" w:rsidRPr="00232793">
      <w:rPr>
        <w:rFonts w:ascii="Cocon Light" w:hAnsi="Cocon Light" w:cs="Arial"/>
        <w:sz w:val="20"/>
        <w:szCs w:val="20"/>
        <w:lang w:val="en-US"/>
      </w:rPr>
      <w:t>-</w:t>
    </w:r>
    <w:r w:rsidR="0082398D" w:rsidRPr="00943A13">
      <w:rPr>
        <w:rFonts w:ascii="Cocon Light" w:hAnsi="Cocon Light" w:cs="Arial"/>
        <w:sz w:val="20"/>
        <w:szCs w:val="20"/>
      </w:rPr>
      <w:sym w:font="Wingdings" w:char="F02B"/>
    </w:r>
    <w:r w:rsidR="0082398D" w:rsidRPr="00232793">
      <w:rPr>
        <w:rFonts w:ascii="Cocon Light" w:hAnsi="Cocon Light" w:cs="Arial"/>
        <w:sz w:val="20"/>
        <w:szCs w:val="20"/>
        <w:lang w:val="en-US"/>
      </w:rPr>
      <w:t xml:space="preserve"> </w:t>
    </w:r>
    <w:r w:rsidR="004D00AB">
      <w:fldChar w:fldCharType="begin"/>
    </w:r>
    <w:r w:rsidR="004D00AB" w:rsidRPr="004D00AB">
      <w:rPr>
        <w:lang w:val="en-US"/>
      </w:rPr>
      <w:instrText xml:space="preserve"> HYPERLINK "mailto:kita-wielandstrasse@diakonie-nsw.de" </w:instrText>
    </w:r>
    <w:r w:rsidR="004D00AB">
      <w:fldChar w:fldCharType="separate"/>
    </w:r>
    <w:r w:rsidR="007B3379" w:rsidRPr="00232793">
      <w:rPr>
        <w:rStyle w:val="Hyperlink"/>
        <w:rFonts w:ascii="Cocon Light" w:hAnsi="Cocon Light" w:cs="Arial"/>
        <w:color w:val="auto"/>
        <w:sz w:val="20"/>
        <w:szCs w:val="20"/>
        <w:u w:val="none"/>
        <w:lang w:val="en-US"/>
      </w:rPr>
      <w:t>kita-wielandstrasse@diakonie-nsw.de</w:t>
    </w:r>
    <w:r w:rsidR="004D00AB">
      <w:rPr>
        <w:rStyle w:val="Hyperlink"/>
        <w:rFonts w:ascii="Cocon Light" w:hAnsi="Cocon Light" w:cs="Arial"/>
        <w:color w:val="auto"/>
        <w:sz w:val="20"/>
        <w:szCs w:val="20"/>
        <w:u w:val="none"/>
        <w:lang w:val="en-US"/>
      </w:rPr>
      <w:fldChar w:fldCharType="end"/>
    </w:r>
    <w:r w:rsidR="007B3379" w:rsidRPr="00232793">
      <w:rPr>
        <w:rFonts w:ascii="Cocon Light" w:hAnsi="Cocon Light" w:cs="Arial"/>
        <w:sz w:val="20"/>
        <w:szCs w:val="20"/>
        <w:lang w:val="en-US"/>
      </w:rPr>
      <w:t xml:space="preserve"> </w:t>
    </w:r>
    <w:r w:rsidRPr="00232793">
      <w:rPr>
        <w:rFonts w:ascii="Cocon Light" w:hAnsi="Cocon Light" w:cs="Arial"/>
        <w:sz w:val="20"/>
        <w:szCs w:val="20"/>
        <w:lang w:val="en-US"/>
      </w:rPr>
      <w:t xml:space="preserve"> </w:t>
    </w:r>
    <w:r w:rsidR="0082398D"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>*</w:t>
    </w:r>
  </w:p>
  <w:p w:rsidR="0082398D" w:rsidRPr="00943A13" w:rsidRDefault="0082398D" w:rsidP="0082398D">
    <w:pPr>
      <w:tabs>
        <w:tab w:val="center" w:pos="4536"/>
        <w:tab w:val="right" w:pos="9072"/>
      </w:tabs>
      <w:rPr>
        <w:rFonts w:ascii="Cocon Light" w:hAnsi="Cocon Light"/>
      </w:rPr>
    </w:pPr>
    <w:r w:rsidRPr="00232793">
      <w:rPr>
        <w:rFonts w:ascii="Cocon Light" w:eastAsia="Calibri" w:hAnsi="Cocon Light" w:cs="Times New Roman"/>
        <w:noProof/>
        <w:sz w:val="20"/>
        <w:szCs w:val="20"/>
        <w:lang w:val="en-US" w:eastAsia="de-DE"/>
      </w:rPr>
      <w:t xml:space="preserve">               </w:t>
    </w:r>
    <w:r w:rsidRPr="00943A13">
      <w:rPr>
        <w:rFonts w:ascii="Cocon Light" w:eastAsia="Calibri" w:hAnsi="Cocon Light" w:cs="Times New Roman"/>
        <w:noProof/>
        <w:sz w:val="20"/>
        <w:szCs w:val="20"/>
        <w:lang w:eastAsia="de-DE"/>
      </w:rPr>
      <w:t>Öffnungszeiten Mo – Fr 7</w:t>
    </w:r>
    <w:r w:rsidRPr="00943A13">
      <w:rPr>
        <w:rFonts w:ascii="Cocon Light" w:eastAsia="Calibri" w:hAnsi="Cocon Light" w:cs="Times New Roman"/>
        <w:noProof/>
        <w:sz w:val="20"/>
        <w:szCs w:val="20"/>
        <w:u w:val="single"/>
        <w:vertAlign w:val="superscript"/>
        <w:lang w:eastAsia="de-DE"/>
      </w:rPr>
      <w:t>00</w:t>
    </w:r>
    <w:r w:rsidRPr="00943A13">
      <w:rPr>
        <w:rFonts w:ascii="Cocon Light" w:eastAsia="Calibri" w:hAnsi="Cocon Light" w:cs="Times New Roman"/>
        <w:noProof/>
        <w:sz w:val="20"/>
        <w:szCs w:val="20"/>
        <w:lang w:eastAsia="de-DE"/>
      </w:rPr>
      <w:t xml:space="preserve"> - 13</w:t>
    </w:r>
    <w:r w:rsidRPr="00943A13">
      <w:rPr>
        <w:rFonts w:ascii="Cocon Light" w:eastAsia="Calibri" w:hAnsi="Cocon Light" w:cs="Times New Roman"/>
        <w:noProof/>
        <w:sz w:val="20"/>
        <w:szCs w:val="20"/>
        <w:u w:val="single"/>
        <w:vertAlign w:val="superscript"/>
        <w:lang w:eastAsia="de-DE"/>
      </w:rPr>
      <w:t>00</w:t>
    </w:r>
    <w:r w:rsidRPr="00943A13">
      <w:rPr>
        <w:rFonts w:ascii="Cocon Light" w:eastAsia="Calibri" w:hAnsi="Cocon Light" w:cs="Times New Roman"/>
        <w:noProof/>
        <w:sz w:val="20"/>
        <w:szCs w:val="20"/>
        <w:lang w:eastAsia="de-DE"/>
      </w:rPr>
      <w:t xml:space="preserve">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DF" w:rsidRDefault="00732FDF" w:rsidP="0082398D">
      <w:pPr>
        <w:spacing w:after="0" w:line="240" w:lineRule="auto"/>
      </w:pPr>
      <w:r>
        <w:separator/>
      </w:r>
    </w:p>
  </w:footnote>
  <w:footnote w:type="continuationSeparator" w:id="0">
    <w:p w:rsidR="00732FDF" w:rsidRDefault="00732FDF" w:rsidP="00823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88"/>
    <w:rsid w:val="000768FF"/>
    <w:rsid w:val="000D7035"/>
    <w:rsid w:val="00153DB9"/>
    <w:rsid w:val="00232793"/>
    <w:rsid w:val="00254D88"/>
    <w:rsid w:val="0037110C"/>
    <w:rsid w:val="004D00AB"/>
    <w:rsid w:val="00512BF6"/>
    <w:rsid w:val="00531F70"/>
    <w:rsid w:val="00661A5C"/>
    <w:rsid w:val="00671E9B"/>
    <w:rsid w:val="00732FDF"/>
    <w:rsid w:val="00787D23"/>
    <w:rsid w:val="007B3379"/>
    <w:rsid w:val="007E357C"/>
    <w:rsid w:val="0082398D"/>
    <w:rsid w:val="00915E7E"/>
    <w:rsid w:val="00943A13"/>
    <w:rsid w:val="009A3772"/>
    <w:rsid w:val="00BE332F"/>
    <w:rsid w:val="00CD5D05"/>
    <w:rsid w:val="00D02D16"/>
    <w:rsid w:val="00EB0F9D"/>
    <w:rsid w:val="00E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3EA4E3"/>
  <w15:chartTrackingRefBased/>
  <w15:docId w15:val="{DB7ECD53-72B6-4102-AA2A-0D1B76E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98D"/>
  </w:style>
  <w:style w:type="paragraph" w:styleId="Fuzeile">
    <w:name w:val="footer"/>
    <w:basedOn w:val="Standard"/>
    <w:link w:val="FuzeileZchn"/>
    <w:uiPriority w:val="99"/>
    <w:unhideWhenUsed/>
    <w:rsid w:val="0082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98D"/>
  </w:style>
  <w:style w:type="paragraph" w:styleId="KeinLeerraum">
    <w:name w:val="No Spacing"/>
    <w:uiPriority w:val="1"/>
    <w:qFormat/>
    <w:rsid w:val="00943A1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337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.kiga\Desktop\Briefkopf.Partsch.do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Briefkopf.Partsch.dotx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ev.kiga</dc:creator>
  <cp:keywords/>
  <dc:description/>
  <cp:lastModifiedBy>ev.kiga</cp:lastModifiedBy>
  <cp:revision>5</cp:revision>
  <cp:lastPrinted>2019-09-27T09:45:00Z</cp:lastPrinted>
  <dcterms:created xsi:type="dcterms:W3CDTF">2019-07-08T14:38:00Z</dcterms:created>
  <dcterms:modified xsi:type="dcterms:W3CDTF">2019-09-27T09:48:00Z</dcterms:modified>
</cp:coreProperties>
</file>